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134386" w:rsidRPr="00134386" w14:paraId="69F43752" w14:textId="77777777" w:rsidTr="00961C55">
        <w:trPr>
          <w:cantSplit/>
        </w:trPr>
        <w:tc>
          <w:tcPr>
            <w:tcW w:w="10188" w:type="dxa"/>
            <w:gridSpan w:val="3"/>
            <w:shd w:val="clear" w:color="auto" w:fill="D9D9D9" w:themeFill="background1" w:themeFillShade="D9"/>
          </w:tcPr>
          <w:p w14:paraId="7DE7028A" w14:textId="77777777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  <w:p w14:paraId="5F98A461" w14:textId="7A8F7606" w:rsidR="00BF6D34" w:rsidRPr="00134386" w:rsidRDefault="00134386" w:rsidP="00134386">
            <w:pPr>
              <w:jc w:val="center"/>
              <w:rPr>
                <w:b/>
                <w:sz w:val="32"/>
                <w:szCs w:val="32"/>
              </w:rPr>
            </w:pPr>
            <w:r w:rsidRPr="00134386">
              <w:rPr>
                <w:b/>
                <w:sz w:val="32"/>
                <w:szCs w:val="32"/>
              </w:rPr>
              <w:t>Uniform Application for State Grant Assistance</w:t>
            </w:r>
          </w:p>
          <w:p w14:paraId="056E0CF8" w14:textId="290C96C4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971" w:rsidRPr="00B11971" w14:paraId="01429B03" w14:textId="77777777" w:rsidTr="00961C5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2595E5E3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02A0F3BC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CE0D42">
              <w:rPr>
                <w:b/>
                <w:sz w:val="28"/>
                <w:szCs w:val="28"/>
              </w:rPr>
              <w:t>Agency Completed Section</w:t>
            </w:r>
          </w:p>
          <w:p w14:paraId="236F55FD" w14:textId="4BAC21B4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B23FB9" w:rsidRPr="00B23FB9" w14:paraId="49E843F6" w14:textId="77777777" w:rsidTr="00961C55">
        <w:tc>
          <w:tcPr>
            <w:tcW w:w="445" w:type="dxa"/>
          </w:tcPr>
          <w:p w14:paraId="75832143" w14:textId="77777777" w:rsidR="007D5028" w:rsidRPr="00CE0D42" w:rsidRDefault="007D5028" w:rsidP="007D50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E264A14" w14:textId="21DFCC2F" w:rsidR="007D5028" w:rsidRPr="00CE0D42" w:rsidRDefault="007D5028" w:rsidP="00961C55">
            <w:r w:rsidRPr="00CE0D42">
              <w:t>Type of Submission</w:t>
            </w:r>
          </w:p>
        </w:tc>
        <w:tc>
          <w:tcPr>
            <w:tcW w:w="7313" w:type="dxa"/>
          </w:tcPr>
          <w:p w14:paraId="6DF48CDF" w14:textId="6CE768FB" w:rsidR="007D5028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61C55">
              <w:rPr>
                <w:sz w:val="18"/>
              </w:rPr>
              <w:instrText xml:space="preserve"> FORMCHECKBOX </w:instrText>
            </w:r>
            <w:r w:rsidR="00073199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bookmarkEnd w:id="0"/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Pre</w:t>
            </w:r>
            <w:r w:rsidR="00DE605A" w:rsidRPr="00CE0D42">
              <w:t>-</w:t>
            </w:r>
            <w:r>
              <w:t>application</w:t>
            </w:r>
          </w:p>
          <w:p w14:paraId="59CD3C46" w14:textId="1F8BD953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073199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Application</w:t>
            </w:r>
          </w:p>
          <w:p w14:paraId="36788DE4" w14:textId="6EB57DE9" w:rsidR="007D5028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073199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Changed / Corrected Application</w:t>
            </w:r>
          </w:p>
        </w:tc>
      </w:tr>
      <w:tr w:rsidR="00B23FB9" w:rsidRPr="00B23FB9" w14:paraId="49767EE4" w14:textId="77777777" w:rsidTr="00961C55">
        <w:tc>
          <w:tcPr>
            <w:tcW w:w="445" w:type="dxa"/>
          </w:tcPr>
          <w:p w14:paraId="6E840FED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4DF590D" w14:textId="21A8FB72" w:rsidR="005D629D" w:rsidRPr="00CE0D42" w:rsidRDefault="005D629D" w:rsidP="00961C55">
            <w:r w:rsidRPr="00CE0D42">
              <w:t>Type of Application</w:t>
            </w:r>
          </w:p>
        </w:tc>
        <w:tc>
          <w:tcPr>
            <w:tcW w:w="7313" w:type="dxa"/>
          </w:tcPr>
          <w:p w14:paraId="2767FF2C" w14:textId="1B08CE9A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073199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New</w:t>
            </w:r>
          </w:p>
          <w:p w14:paraId="5BB4FE58" w14:textId="11F86690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073199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5D629D" w:rsidRPr="00CE0D42">
              <w:t xml:space="preserve">Continuation </w:t>
            </w:r>
            <w:r w:rsidR="00346BAE" w:rsidRPr="00CE0D42">
              <w:t>(i.e. multiple year grant)</w:t>
            </w:r>
          </w:p>
          <w:p w14:paraId="754A9657" w14:textId="01836A53" w:rsidR="005D629D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073199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5D629D" w:rsidRPr="00CE0D42">
              <w:t xml:space="preserve"> Revision</w:t>
            </w:r>
            <w:r w:rsidR="00346BAE" w:rsidRPr="00CE0D42">
              <w:t xml:space="preserve"> (</w:t>
            </w:r>
            <w:r w:rsidR="000D2EE5" w:rsidRPr="00CE0D42">
              <w:t>modification to initial application)</w:t>
            </w:r>
          </w:p>
        </w:tc>
      </w:tr>
      <w:tr w:rsidR="00B23FB9" w:rsidRPr="00B23FB9" w14:paraId="7F595AC8" w14:textId="77777777" w:rsidTr="00961C55">
        <w:tc>
          <w:tcPr>
            <w:tcW w:w="445" w:type="dxa"/>
          </w:tcPr>
          <w:p w14:paraId="61EED142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1DEC86A" w14:textId="6AC30C1E" w:rsidR="00BF6D34" w:rsidRPr="00CE0D42" w:rsidRDefault="005D629D" w:rsidP="00961C55">
            <w:pPr>
              <w:pStyle w:val="ListParagraph"/>
              <w:ind w:left="0"/>
            </w:pPr>
            <w:r w:rsidRPr="00CE0D42">
              <w:t>Date</w:t>
            </w:r>
            <w:r w:rsidR="00BF6D34" w:rsidRPr="00CE0D42">
              <w:t xml:space="preserve"> / Time</w:t>
            </w:r>
            <w:r w:rsidRPr="00CE0D42">
              <w:t xml:space="preserve"> Received by State</w:t>
            </w:r>
          </w:p>
        </w:tc>
        <w:tc>
          <w:tcPr>
            <w:tcW w:w="7313" w:type="dxa"/>
          </w:tcPr>
          <w:p w14:paraId="7ABB5283" w14:textId="12AA7191" w:rsidR="005D629D" w:rsidRPr="00CE0D42" w:rsidRDefault="00BF6D34" w:rsidP="00FB5FA8">
            <w:pPr>
              <w:pStyle w:val="ListParagraph"/>
              <w:ind w:left="0"/>
              <w:jc w:val="center"/>
            </w:pPr>
            <w:r w:rsidRPr="00CE0D42">
              <w:t>Completed by State Agency upon Receipt of Application</w:t>
            </w:r>
          </w:p>
        </w:tc>
      </w:tr>
      <w:tr w:rsidR="00B23FB9" w:rsidRPr="00B23FB9" w14:paraId="073B6DB6" w14:textId="77777777" w:rsidTr="00961C55">
        <w:tc>
          <w:tcPr>
            <w:tcW w:w="445" w:type="dxa"/>
          </w:tcPr>
          <w:p w14:paraId="21FC99C7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A42927" w14:textId="57B4D495" w:rsidR="00BF6D34" w:rsidRPr="00CE0D42" w:rsidRDefault="00BF6D34" w:rsidP="00961C55">
            <w:pPr>
              <w:pStyle w:val="ListParagraph"/>
              <w:ind w:left="0"/>
            </w:pPr>
            <w:r w:rsidRPr="00CE0D42">
              <w:t>Name of the Awarding State Agency</w:t>
            </w:r>
          </w:p>
        </w:tc>
        <w:tc>
          <w:tcPr>
            <w:tcW w:w="7313" w:type="dxa"/>
          </w:tcPr>
          <w:p w14:paraId="1ECBB069" w14:textId="09A7D1F8" w:rsidR="005D629D" w:rsidRPr="00CE0D42" w:rsidRDefault="00961C55" w:rsidP="00C642F5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C642F5">
              <w:rPr>
                <w:noProof/>
              </w:rPr>
              <w:t>Illinois Department of Transportation</w:t>
            </w:r>
            <w:r>
              <w:fldChar w:fldCharType="end"/>
            </w:r>
            <w:bookmarkEnd w:id="1"/>
          </w:p>
        </w:tc>
      </w:tr>
      <w:tr w:rsidR="00B23FB9" w:rsidRPr="00B23FB9" w14:paraId="31B7619E" w14:textId="77777777" w:rsidTr="00961C55">
        <w:tc>
          <w:tcPr>
            <w:tcW w:w="445" w:type="dxa"/>
          </w:tcPr>
          <w:p w14:paraId="0DEC9020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D2237D4" w14:textId="4F4C315E" w:rsidR="00BF6D34" w:rsidRPr="00CE0D42" w:rsidRDefault="004E55C6" w:rsidP="00961C55">
            <w:r w:rsidRPr="00CE0D42">
              <w:t>Catalog of State Financial Assistance (CSFA) Number</w:t>
            </w:r>
          </w:p>
        </w:tc>
        <w:tc>
          <w:tcPr>
            <w:tcW w:w="7313" w:type="dxa"/>
          </w:tcPr>
          <w:p w14:paraId="74C481E0" w14:textId="65E1EF13" w:rsidR="004E55C6" w:rsidRPr="00CE0D42" w:rsidRDefault="00961C55" w:rsidP="00DF358F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DF358F" w:rsidRPr="00DF358F">
              <w:t>494-00-1003</w:t>
            </w:r>
            <w:r w:rsidR="00DF358F">
              <w:t> </w:t>
            </w:r>
            <w:r w:rsidR="00DF358F">
              <w:t> </w:t>
            </w:r>
            <w:r w:rsidR="00DF358F">
              <w:t> </w:t>
            </w:r>
            <w:r w:rsidR="00DF358F">
              <w:t> </w:t>
            </w:r>
            <w:r w:rsidR="00DF358F">
              <w:t> </w:t>
            </w:r>
            <w:r>
              <w:fldChar w:fldCharType="end"/>
            </w:r>
            <w:bookmarkEnd w:id="2"/>
          </w:p>
        </w:tc>
      </w:tr>
      <w:tr w:rsidR="00B23FB9" w:rsidRPr="00B23FB9" w14:paraId="0CFA3719" w14:textId="77777777" w:rsidTr="00961C55">
        <w:tc>
          <w:tcPr>
            <w:tcW w:w="445" w:type="dxa"/>
          </w:tcPr>
          <w:p w14:paraId="6328ABF5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59D3BC" w14:textId="390EC9CD" w:rsidR="00BF6D34" w:rsidRPr="00CE0D42" w:rsidRDefault="00BF6D34" w:rsidP="00961C55">
            <w:pPr>
              <w:pStyle w:val="ListParagraph"/>
              <w:ind w:left="0"/>
            </w:pPr>
            <w:r w:rsidRPr="00CE0D42">
              <w:t>CSFA Title</w:t>
            </w:r>
          </w:p>
        </w:tc>
        <w:tc>
          <w:tcPr>
            <w:tcW w:w="7313" w:type="dxa"/>
          </w:tcPr>
          <w:p w14:paraId="531CA531" w14:textId="0DB14FFF" w:rsidR="004E55C6" w:rsidRPr="00CE0D42" w:rsidRDefault="00961C55" w:rsidP="00DF358F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DF358F">
              <w:t>Congestion Mitigation and Air Quality Program</w:t>
            </w:r>
            <w:r>
              <w:fldChar w:fldCharType="end"/>
            </w:r>
            <w:bookmarkEnd w:id="3"/>
          </w:p>
        </w:tc>
      </w:tr>
      <w:tr w:rsidR="00114DE2" w:rsidRPr="00B23FB9" w14:paraId="2288C782" w14:textId="77777777" w:rsidTr="00617D0C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618051B" w14:textId="23E1B2B1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Catalog of Federal Domestic Assistance (CFDA)         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DF358F" w:rsidRPr="00961C55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Not applicable (No federal funding)</w:t>
            </w:r>
          </w:p>
        </w:tc>
      </w:tr>
      <w:tr w:rsidR="00114DE2" w:rsidRPr="00B23FB9" w14:paraId="5E913FFC" w14:textId="77777777" w:rsidTr="00961C55">
        <w:tc>
          <w:tcPr>
            <w:tcW w:w="445" w:type="dxa"/>
          </w:tcPr>
          <w:p w14:paraId="745A92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1C194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</w:tcPr>
          <w:p w14:paraId="0A6EFA9E" w14:textId="521F4282" w:rsidR="00114DE2" w:rsidRPr="00CE0D42" w:rsidRDefault="00961C55" w:rsidP="008B798F">
            <w:pPr>
              <w:pStyle w:val="ListParagraph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8B798F">
              <w:t>20.205</w:t>
            </w:r>
            <w:r>
              <w:fldChar w:fldCharType="end"/>
            </w:r>
            <w:bookmarkEnd w:id="4"/>
          </w:p>
        </w:tc>
      </w:tr>
      <w:tr w:rsidR="00114DE2" w:rsidRPr="00B23FB9" w14:paraId="144A313A" w14:textId="77777777" w:rsidTr="00961C55">
        <w:tc>
          <w:tcPr>
            <w:tcW w:w="445" w:type="dxa"/>
          </w:tcPr>
          <w:p w14:paraId="0550966B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FA741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</w:tcPr>
          <w:p w14:paraId="4E8D0D75" w14:textId="513E8C49" w:rsidR="00114DE2" w:rsidRPr="00CE0D42" w:rsidRDefault="00961C55" w:rsidP="00CF7F1A">
            <w:pPr>
              <w:pStyle w:val="ListParagraph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CF7F1A">
              <w:t xml:space="preserve">Congestion Mitigation and Air Quality </w:t>
            </w:r>
            <w:proofErr w:type="spellStart"/>
            <w:r w:rsidR="00CF7F1A">
              <w:t>Imporvement</w:t>
            </w:r>
            <w:proofErr w:type="spellEnd"/>
            <w:r w:rsidR="00CF7F1A">
              <w:t xml:space="preserve"> Program</w:t>
            </w:r>
            <w:r>
              <w:fldChar w:fldCharType="end"/>
            </w:r>
            <w:bookmarkEnd w:id="5"/>
          </w:p>
        </w:tc>
      </w:tr>
      <w:tr w:rsidR="00114DE2" w:rsidRPr="00B23FB9" w14:paraId="684D9128" w14:textId="77777777" w:rsidTr="00961C55">
        <w:tc>
          <w:tcPr>
            <w:tcW w:w="445" w:type="dxa"/>
          </w:tcPr>
          <w:p w14:paraId="7D4F2A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12CC50A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</w:tcPr>
          <w:p w14:paraId="0D8FFF9B" w14:textId="048AD60B" w:rsidR="00114DE2" w:rsidRPr="00CE0D42" w:rsidRDefault="00961C55" w:rsidP="00CF7F1A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>
              <w:fldChar w:fldCharType="end"/>
            </w:r>
            <w:bookmarkEnd w:id="6"/>
          </w:p>
        </w:tc>
      </w:tr>
      <w:tr w:rsidR="00114DE2" w:rsidRPr="00B23FB9" w14:paraId="73ACADA4" w14:textId="77777777" w:rsidTr="00961C55">
        <w:tc>
          <w:tcPr>
            <w:tcW w:w="445" w:type="dxa"/>
          </w:tcPr>
          <w:p w14:paraId="02C6A00C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F6B125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</w:tcPr>
          <w:p w14:paraId="4AF6A88B" w14:textId="459AF79D" w:rsidR="00114DE2" w:rsidRPr="00CE0D42" w:rsidRDefault="00961C55" w:rsidP="00CF7F1A">
            <w:pPr>
              <w:pStyle w:val="ListParagraph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bookmarkStart w:id="8" w:name="_GoBack"/>
            <w:bookmarkEnd w:id="8"/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>
              <w:fldChar w:fldCharType="end"/>
            </w:r>
            <w:bookmarkEnd w:id="7"/>
          </w:p>
        </w:tc>
      </w:tr>
      <w:tr w:rsidR="00114DE2" w:rsidRPr="00B23FB9" w14:paraId="6B4F393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8E61EA" w14:textId="0848FF0D" w:rsidR="00114DE2" w:rsidRPr="00CE0D42" w:rsidRDefault="00114DE2" w:rsidP="00617D0C">
            <w:pPr>
              <w:pStyle w:val="ListParagraph"/>
              <w:ind w:left="0"/>
            </w:pPr>
            <w:r w:rsidRPr="00CE0D42">
              <w:t>Funding Opportunity</w:t>
            </w:r>
            <w:r w:rsidR="00A65FF0" w:rsidRPr="00CE0D42">
              <w:t xml:space="preserve"> Information</w:t>
            </w:r>
          </w:p>
        </w:tc>
      </w:tr>
      <w:tr w:rsidR="00114DE2" w:rsidRPr="00B23FB9" w14:paraId="32EC2766" w14:textId="77777777" w:rsidTr="00961C55">
        <w:tc>
          <w:tcPr>
            <w:tcW w:w="445" w:type="dxa"/>
          </w:tcPr>
          <w:p w14:paraId="5953638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F1D0209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Number</w:t>
            </w:r>
          </w:p>
        </w:tc>
        <w:tc>
          <w:tcPr>
            <w:tcW w:w="7313" w:type="dxa"/>
          </w:tcPr>
          <w:p w14:paraId="46E3F99F" w14:textId="1A0E4260" w:rsidR="00114DE2" w:rsidRPr="00CE0D42" w:rsidRDefault="00961C55" w:rsidP="00C642F5">
            <w:pPr>
              <w:pStyle w:val="ListParagraph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C642F5">
              <w:rPr>
                <w:noProof/>
              </w:rPr>
              <w:t>n/a</w:t>
            </w:r>
            <w:r>
              <w:fldChar w:fldCharType="end"/>
            </w:r>
            <w:bookmarkEnd w:id="9"/>
          </w:p>
        </w:tc>
      </w:tr>
      <w:tr w:rsidR="00114DE2" w:rsidRPr="00B23FB9" w14:paraId="6D7E5C0A" w14:textId="77777777" w:rsidTr="00961C55">
        <w:tc>
          <w:tcPr>
            <w:tcW w:w="445" w:type="dxa"/>
          </w:tcPr>
          <w:p w14:paraId="28B03758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B47E2CB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Title</w:t>
            </w:r>
          </w:p>
        </w:tc>
        <w:tc>
          <w:tcPr>
            <w:tcW w:w="7313" w:type="dxa"/>
          </w:tcPr>
          <w:p w14:paraId="5FD44595" w14:textId="6CDE1343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14DE2" w:rsidRPr="00B23FB9" w14:paraId="530EBE44" w14:textId="77777777" w:rsidTr="00961C55">
        <w:tc>
          <w:tcPr>
            <w:tcW w:w="445" w:type="dxa"/>
          </w:tcPr>
          <w:p w14:paraId="239DCF9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8319351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Program Field</w:t>
            </w:r>
          </w:p>
        </w:tc>
        <w:tc>
          <w:tcPr>
            <w:tcW w:w="7313" w:type="dxa"/>
          </w:tcPr>
          <w:p w14:paraId="20ED84DC" w14:textId="1A1D3BC6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14DE2" w:rsidRPr="00B23FB9" w14:paraId="3C6A6CE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A62871" w14:textId="32AE238B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Competition Identification  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073199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 Not Applicable</w:t>
            </w:r>
          </w:p>
        </w:tc>
      </w:tr>
      <w:tr w:rsidR="00114DE2" w:rsidRPr="00B23FB9" w14:paraId="5A73090B" w14:textId="77777777" w:rsidTr="00961C55">
        <w:tc>
          <w:tcPr>
            <w:tcW w:w="445" w:type="dxa"/>
          </w:tcPr>
          <w:p w14:paraId="59E11C35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C03F6D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Number</w:t>
            </w:r>
          </w:p>
        </w:tc>
        <w:tc>
          <w:tcPr>
            <w:tcW w:w="7313" w:type="dxa"/>
          </w:tcPr>
          <w:p w14:paraId="2F2285C8" w14:textId="7E437CFB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14DE2" w:rsidRPr="00B23FB9" w14:paraId="3F336920" w14:textId="77777777" w:rsidTr="00961C55">
        <w:tc>
          <w:tcPr>
            <w:tcW w:w="445" w:type="dxa"/>
          </w:tcPr>
          <w:p w14:paraId="0A2EDE7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3192B2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Title</w:t>
            </w:r>
          </w:p>
        </w:tc>
        <w:tc>
          <w:tcPr>
            <w:tcW w:w="7313" w:type="dxa"/>
          </w:tcPr>
          <w:p w14:paraId="379A8D81" w14:textId="226020CE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B11971" w:rsidRPr="00B11971" w14:paraId="56BD4F52" w14:textId="77777777" w:rsidTr="00961C5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4CC401BC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16835CFF" w14:textId="22F6AAB1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t>Applicant Completed Section</w:t>
            </w:r>
          </w:p>
          <w:p w14:paraId="489351FE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4E55C6" w14:paraId="573FBFC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6207BF1" w14:textId="58FFD9CE" w:rsidR="00CE0D42" w:rsidRDefault="00134386" w:rsidP="00617D0C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617D0C"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7313" w:type="dxa"/>
          </w:tcPr>
          <w:p w14:paraId="5370A412" w14:textId="7BB7E602" w:rsidR="004E55C6" w:rsidRDefault="00617D0C" w:rsidP="00617D0C">
            <w:pPr>
              <w:pStyle w:val="ListParagraph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default w:val="Name used for DUNS registration and grantee pre-qualification"/>
                  </w:textInput>
                </w:ffData>
              </w:fldChar>
            </w:r>
            <w:bookmarkStart w:id="1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used for DUNS registration and grantee pre-qualification</w:t>
            </w:r>
            <w:r>
              <w:fldChar w:fldCharType="end"/>
            </w:r>
            <w:bookmarkEnd w:id="14"/>
          </w:p>
        </w:tc>
      </w:tr>
      <w:tr w:rsidR="000D2EE5" w14:paraId="55FF47FE" w14:textId="77777777" w:rsidTr="00961C55"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7313" w:type="dxa"/>
          </w:tcPr>
          <w:p w14:paraId="3BB97D0E" w14:textId="76342CE0" w:rsidR="000D2EE5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55C6" w14:paraId="5CCAEE08" w14:textId="77777777" w:rsidTr="00961C55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77777777" w:rsidR="004E55C6" w:rsidRDefault="004E55C6" w:rsidP="004E55C6">
            <w:pPr>
              <w:pStyle w:val="ListParagraph"/>
              <w:ind w:left="0"/>
            </w:pPr>
            <w:r>
              <w:t>Employer  / Taxpayer Identification Number (EIN, TIN)</w:t>
            </w:r>
          </w:p>
        </w:tc>
        <w:tc>
          <w:tcPr>
            <w:tcW w:w="7313" w:type="dxa"/>
          </w:tcPr>
          <w:p w14:paraId="7706D94A" w14:textId="5D3022C2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55C6" w14:paraId="545E1674" w14:textId="77777777" w:rsidTr="00961C55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2428493B" w:rsidR="004E55C6" w:rsidRDefault="00114DE2" w:rsidP="004E55C6">
            <w:pPr>
              <w:pStyle w:val="ListParagraph"/>
              <w:ind w:left="0"/>
            </w:pPr>
            <w:r>
              <w:t>Organizational DUNS</w:t>
            </w:r>
            <w:r w:rsidR="00134386">
              <w:t xml:space="preserve"> number</w:t>
            </w:r>
          </w:p>
        </w:tc>
        <w:tc>
          <w:tcPr>
            <w:tcW w:w="7313" w:type="dxa"/>
          </w:tcPr>
          <w:p w14:paraId="10BD9732" w14:textId="180A1D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E55C6" w14:paraId="0300D1EE" w14:textId="77777777" w:rsidTr="00961C55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7313" w:type="dxa"/>
          </w:tcPr>
          <w:p w14:paraId="411CA55E" w14:textId="4BE7DE9F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E55C6" w14:paraId="5B160BD0" w14:textId="77777777" w:rsidTr="00961C55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7313" w:type="dxa"/>
          </w:tcPr>
          <w:p w14:paraId="4A9366CA" w14:textId="2125229B" w:rsidR="004E55C6" w:rsidRDefault="00617D0C" w:rsidP="004E55C6">
            <w:pPr>
              <w:pStyle w:val="ListParagraph"/>
              <w:ind w:left="0"/>
            </w:pPr>
            <w:r>
              <w:t xml:space="preserve">Street address: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13DB2761" w14:textId="413DC4CF" w:rsidR="004E55C6" w:rsidRDefault="00617D0C" w:rsidP="004E55C6">
            <w:pPr>
              <w:pStyle w:val="ListParagraph"/>
              <w:ind w:left="0"/>
            </w:pPr>
            <w:r>
              <w:t xml:space="preserve">City: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7E60E027" w14:textId="440CE6DA" w:rsidR="004E55C6" w:rsidRDefault="00617D0C" w:rsidP="004E55C6">
            <w:pPr>
              <w:pStyle w:val="ListParagraph"/>
              <w:ind w:left="0"/>
            </w:pPr>
            <w:r>
              <w:t xml:space="preserve">State: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658435E5" w14:textId="3A49EEC4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2"/>
          </w:p>
          <w:p w14:paraId="1C148A9B" w14:textId="307DF870" w:rsidR="004E55C6" w:rsidRDefault="00BB34BB" w:rsidP="004E55C6">
            <w:pPr>
              <w:pStyle w:val="ListParagraph"/>
              <w:ind w:left="0"/>
            </w:pPr>
            <w:r>
              <w:t>Zip + 4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3"/>
          </w:p>
        </w:tc>
      </w:tr>
      <w:tr w:rsidR="004E55C6" w14:paraId="03316A7D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D00A8B" w14:textId="48BB04A2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</w:tc>
      </w:tr>
      <w:tr w:rsidR="004E55C6" w14:paraId="656192FC" w14:textId="77777777" w:rsidTr="00961C55"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7313" w:type="dxa"/>
          </w:tcPr>
          <w:p w14:paraId="2AD26B0D" w14:textId="4368E2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E55C6" w14:paraId="6D073E19" w14:textId="77777777" w:rsidTr="00961C55"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7313" w:type="dxa"/>
          </w:tcPr>
          <w:p w14:paraId="0D0752FC" w14:textId="1C4D24E0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E55C6" w14:paraId="2047E6ED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9E639E5" w14:textId="07609179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</w:tc>
      </w:tr>
      <w:tr w:rsidR="004E55C6" w14:paraId="0CF2DEAE" w14:textId="77777777" w:rsidTr="00961C55"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549FAE69" w14:textId="03E1D3B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E55C6" w14:paraId="37874A19" w14:textId="77777777" w:rsidTr="00961C55"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4FF770E" w14:textId="6EC362C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E55C6" w14:paraId="01877AEF" w14:textId="77777777" w:rsidTr="00961C55"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561F1578" w14:textId="5191064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E55C6" w14:paraId="5D5CEEBF" w14:textId="77777777" w:rsidTr="00961C55"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9B91B66" w14:textId="121D804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E55C6" w14:paraId="4F459828" w14:textId="77777777" w:rsidTr="00961C55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5732B48E" w14:textId="2E1ADF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E55C6" w14:paraId="65F769EF" w14:textId="77777777" w:rsidTr="00961C55"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0023516D" w14:textId="2CCCB9AE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E55C6" w14:paraId="06C47A72" w14:textId="77777777" w:rsidTr="00961C55"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49C7884B" w14:textId="72E03DB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E55C6" w14:paraId="18ADC0C9" w14:textId="77777777" w:rsidTr="00961C55"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75F37A75" w14:textId="3DC3085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E55C6" w14:paraId="3BAFA7B0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C9903F" w14:textId="1EB973D3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</w:tc>
      </w:tr>
      <w:tr w:rsidR="004E55C6" w14:paraId="20E40176" w14:textId="77777777" w:rsidTr="00961C55"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2B5CC450" w14:textId="7B046E4C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E55C6" w14:paraId="701A25CB" w14:textId="77777777" w:rsidTr="00961C55"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53FB7090" w14:textId="3EBCCAE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E55C6" w14:paraId="4C3E6D2D" w14:textId="77777777" w:rsidTr="00961C55"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6CCB3F0B" w14:textId="56C0AD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E55C6" w14:paraId="64C78288" w14:textId="77777777" w:rsidTr="00961C55"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467FFA7" w14:textId="467149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E55C6" w14:paraId="38350A09" w14:textId="77777777" w:rsidTr="00961C55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7E164A80" w14:textId="3897241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E55C6" w14:paraId="668D1E37" w14:textId="77777777" w:rsidTr="00961C55"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FA420DA" w14:textId="49598FC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E55C6" w14:paraId="45E99B78" w14:textId="77777777" w:rsidTr="00961C55"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62287A53" w14:textId="0239DF8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E55C6" w14:paraId="5229F77B" w14:textId="77777777" w:rsidTr="00961C55"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0868C38E" w:rsidR="00CE0D42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18DF8625" w14:textId="7FE80C9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22D7B803" w14:textId="77777777" w:rsidR="00617D0C" w:rsidRDefault="00617D0C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4E55C6" w14:paraId="620054D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D94D6C6" w14:textId="77777777" w:rsidR="004E55C6" w:rsidRDefault="004E55C6" w:rsidP="00617D0C">
            <w:pPr>
              <w:pStyle w:val="ListParagraph"/>
              <w:ind w:left="0"/>
            </w:pPr>
            <w:r>
              <w:lastRenderedPageBreak/>
              <w:t>Areas Affected</w:t>
            </w:r>
          </w:p>
        </w:tc>
      </w:tr>
      <w:tr w:rsidR="004E55C6" w14:paraId="782FB5A8" w14:textId="77777777" w:rsidTr="00961C55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7777777" w:rsidR="004E55C6" w:rsidRDefault="004E55C6" w:rsidP="004E55C6">
            <w:pPr>
              <w:pStyle w:val="ListParagraph"/>
              <w:ind w:left="0"/>
            </w:pPr>
            <w:r>
              <w:t>Areas Affected by the Project (cities, counties, state-wide)</w:t>
            </w:r>
          </w:p>
        </w:tc>
        <w:tc>
          <w:tcPr>
            <w:tcW w:w="7313" w:type="dxa"/>
          </w:tcPr>
          <w:p w14:paraId="22CAF362" w14:textId="373F3707" w:rsidR="00617D0C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5EE7BF35" w14:textId="77777777" w:rsidR="00617D0C" w:rsidRDefault="00617D0C" w:rsidP="004E55C6">
            <w:pPr>
              <w:pStyle w:val="ListParagraph"/>
              <w:ind w:left="0"/>
            </w:pPr>
          </w:p>
          <w:p w14:paraId="7C76E4AD" w14:textId="77777777" w:rsidR="004E55C6" w:rsidRDefault="004E55C6" w:rsidP="004E55C6">
            <w:pPr>
              <w:pStyle w:val="ListParagraph"/>
              <w:ind w:left="0"/>
            </w:pPr>
            <w:r>
              <w:t>Add Attachments (e.g., maps)</w:t>
            </w:r>
          </w:p>
        </w:tc>
      </w:tr>
      <w:tr w:rsidR="00BB34BB" w:rsidRPr="00BB34BB" w14:paraId="582FFF51" w14:textId="77777777" w:rsidTr="00961C55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7313" w:type="dxa"/>
          </w:tcPr>
          <w:p w14:paraId="309ED3CC" w14:textId="6D2BCC6D" w:rsidR="004E55C6" w:rsidRPr="00BB34BB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BB34BB" w:rsidRPr="00BB34BB" w14:paraId="4E772168" w14:textId="77777777" w:rsidTr="00961C55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7313" w:type="dxa"/>
          </w:tcPr>
          <w:p w14:paraId="401A5D39" w14:textId="57ECE04D" w:rsidR="004E55C6" w:rsidRPr="00BB34BB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Attach an additional list, if needed"/>
                  </w:textInput>
                </w:ffData>
              </w:fldChar>
            </w:r>
            <w:bookmarkStart w:id="4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Attach an additional list, if needed</w:t>
            </w:r>
            <w:r>
              <w:fldChar w:fldCharType="end"/>
            </w:r>
            <w:bookmarkEnd w:id="44"/>
          </w:p>
        </w:tc>
      </w:tr>
      <w:tr w:rsidR="004E55C6" w14:paraId="5CECA982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B497A7B" w14:textId="77777777" w:rsidR="004E55C6" w:rsidRDefault="004E55C6" w:rsidP="00617D0C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961C55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7313" w:type="dxa"/>
          </w:tcPr>
          <w:p w14:paraId="379598D9" w14:textId="5EAA1615" w:rsidR="004E55C6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default w:val="Text only for the title of the applicant’s project."/>
                  </w:textInput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 only for the title of the applicant’s project.</w:t>
            </w:r>
            <w:r>
              <w:fldChar w:fldCharType="end"/>
            </w:r>
            <w:bookmarkEnd w:id="45"/>
          </w:p>
        </w:tc>
      </w:tr>
      <w:tr w:rsidR="004E55C6" w14:paraId="69367336" w14:textId="77777777" w:rsidTr="00961C55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7313" w:type="dxa"/>
          </w:tcPr>
          <w:p w14:paraId="60E82FE3" w14:textId="0396211F" w:rsidR="004E55C6" w:rsidRDefault="004E55C6" w:rsidP="004E55C6">
            <w:pPr>
              <w:pStyle w:val="ListParagraph"/>
              <w:ind w:left="0"/>
            </w:pPr>
            <w:r>
              <w:t>Start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6"/>
          </w:p>
          <w:p w14:paraId="767E6004" w14:textId="3DC563A0" w:rsidR="004E55C6" w:rsidRDefault="004E55C6" w:rsidP="00961C55">
            <w:pPr>
              <w:pStyle w:val="ListParagraph"/>
              <w:ind w:left="0"/>
            </w:pPr>
            <w:r>
              <w:t>End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7"/>
          </w:p>
        </w:tc>
      </w:tr>
      <w:tr w:rsidR="004E55C6" w14:paraId="1E645BCB" w14:textId="77777777" w:rsidTr="00961C55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77777777" w:rsidR="004E55C6" w:rsidRDefault="004E55C6" w:rsidP="004E55C6">
            <w:pPr>
              <w:pStyle w:val="ListParagraph"/>
              <w:ind w:left="0"/>
            </w:pPr>
            <w:r>
              <w:t>Estimated Funding (include all that apply)</w:t>
            </w:r>
          </w:p>
        </w:tc>
        <w:tc>
          <w:tcPr>
            <w:tcW w:w="7313" w:type="dxa"/>
          </w:tcPr>
          <w:p w14:paraId="6B645455" w14:textId="7ADA100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073199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</w:t>
            </w:r>
            <w:r w:rsidR="00FB5FA8">
              <w:t xml:space="preserve">Amount Requested from the </w:t>
            </w:r>
            <w:r w:rsidR="004E55C6">
              <w:t>State: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617D0C">
              <w:instrText xml:space="preserve"> FORMTEXT </w:instrText>
            </w:r>
            <w:r w:rsidR="00617D0C">
              <w:fldChar w:fldCharType="separate"/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617D0C">
              <w:fldChar w:fldCharType="end"/>
            </w:r>
            <w:bookmarkEnd w:id="48"/>
          </w:p>
          <w:p w14:paraId="03042F54" w14:textId="401457AD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073199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Applicant </w:t>
            </w:r>
            <w:r w:rsidR="00FB5FA8">
              <w:t xml:space="preserve">Contribution </w:t>
            </w:r>
            <w:r w:rsidR="004E55C6">
              <w:t>(</w:t>
            </w:r>
            <w:r w:rsidR="00FB5FA8">
              <w:t>e.g., in kind, matching</w:t>
            </w:r>
            <w:r w:rsidR="004E55C6">
              <w:t>):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9"/>
          </w:p>
          <w:p w14:paraId="5298531A" w14:textId="1FB3A72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073199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Local</w:t>
            </w:r>
            <w:r w:rsidR="00FB5FA8">
              <w:t xml:space="preserve">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0"/>
          </w:p>
          <w:p w14:paraId="38B8DF05" w14:textId="7CCB561E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073199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Other</w:t>
            </w:r>
            <w:r w:rsidR="00FB5FA8">
              <w:t xml:space="preserve"> Source of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1"/>
          </w:p>
          <w:p w14:paraId="275093BE" w14:textId="49B9ED24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073199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Program Income: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2"/>
          </w:p>
          <w:p w14:paraId="59409A17" w14:textId="73E5F0D4" w:rsidR="004E55C6" w:rsidRDefault="004E55C6" w:rsidP="00722279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  <w:r w:rsidR="00617D0C">
              <w:t xml:space="preserve"> </w:t>
            </w:r>
            <w:r w:rsidR="00617D0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3"/>
          </w:p>
        </w:tc>
      </w:tr>
      <w:tr w:rsidR="004E55C6" w14:paraId="6AE1446A" w14:textId="77777777" w:rsidTr="00961C55">
        <w:tc>
          <w:tcPr>
            <w:tcW w:w="10188" w:type="dxa"/>
            <w:gridSpan w:val="3"/>
          </w:tcPr>
          <w:p w14:paraId="3C67AEF2" w14:textId="28BD2C2C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>Applicant Certification:</w:t>
            </w:r>
          </w:p>
          <w:p w14:paraId="2704B89F" w14:textId="77777777" w:rsidR="00B11971" w:rsidRDefault="00B11971" w:rsidP="004E55C6">
            <w:pPr>
              <w:pStyle w:val="ListParagraph"/>
              <w:ind w:left="0"/>
            </w:pPr>
          </w:p>
          <w:p w14:paraId="70AF42AB" w14:textId="77777777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Default="004E55C6" w:rsidP="004E55C6">
            <w:pPr>
              <w:pStyle w:val="ListParagraph"/>
              <w:ind w:left="0"/>
            </w:pPr>
          </w:p>
          <w:p w14:paraId="4B9B7D7D" w14:textId="77777777" w:rsidR="004E55C6" w:rsidRDefault="004E55C6" w:rsidP="004E55C6">
            <w:r>
              <w:t xml:space="preserve">(*) The list of certification and assurances, or an internet site where you may obtain this list is contained in the Notice of Funding Opportunity. </w:t>
            </w:r>
          </w:p>
          <w:p w14:paraId="2729F7E2" w14:textId="77777777" w:rsidR="004E55C6" w:rsidRDefault="004E55C6" w:rsidP="004E55C6"/>
          <w:p w14:paraId="101759EB" w14:textId="412724AD" w:rsidR="004E55C6" w:rsidRDefault="00961C55" w:rsidP="00961C55">
            <w:pPr>
              <w:jc w:val="center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073199">
              <w:rPr>
                <w:sz w:val="18"/>
              </w:rPr>
            </w:r>
            <w:r w:rsidR="0007319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I agree</w:t>
            </w:r>
          </w:p>
        </w:tc>
      </w:tr>
      <w:tr w:rsidR="004E55C6" w14:paraId="33811EA9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F0A919D" w14:textId="77777777" w:rsidR="004E55C6" w:rsidRDefault="004E55C6" w:rsidP="00617D0C">
            <w:pPr>
              <w:pStyle w:val="ListParagraph"/>
              <w:ind w:left="0"/>
            </w:pPr>
            <w:r>
              <w:t xml:space="preserve">Authorized Representative  </w:t>
            </w:r>
          </w:p>
        </w:tc>
      </w:tr>
      <w:tr w:rsidR="004E55C6" w14:paraId="1205151A" w14:textId="77777777" w:rsidTr="00961C55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7CEFAE77" w14:textId="6B22D7E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E55C6" w14:paraId="4278D3FF" w14:textId="77777777" w:rsidTr="00961C55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B2696EC" w14:textId="786E629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E55C6" w14:paraId="403090BA" w14:textId="77777777" w:rsidTr="00961C55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25DA3BB0" w14:textId="53EB3863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E55C6" w14:paraId="70A81CB6" w14:textId="77777777" w:rsidTr="00961C55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68506E66" w14:textId="01CD7E1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E55C6" w14:paraId="0308F63D" w14:textId="77777777" w:rsidTr="00961C55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5DE7A5C" w14:textId="2911A7B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E55C6" w14:paraId="20CF8B7B" w14:textId="77777777" w:rsidTr="00961C55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5A0F8789" w14:textId="5C0C946A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E55C6" w14:paraId="0AB95A16" w14:textId="77777777" w:rsidTr="00961C55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2A794E30" w14:textId="3DC428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4E55C6" w14:paraId="6FDF873D" w14:textId="77777777" w:rsidTr="00617D0C">
        <w:trPr>
          <w:trHeight w:val="576"/>
        </w:trPr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7313" w:type="dxa"/>
          </w:tcPr>
          <w:p w14:paraId="24B28686" w14:textId="6A539012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961C55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7313" w:type="dxa"/>
          </w:tcPr>
          <w:p w14:paraId="4CCEF86E" w14:textId="720404A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</w:pPr>
    </w:p>
    <w:sectPr w:rsidR="007D5028" w:rsidSect="00961C55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FD4CA" w14:textId="77777777" w:rsidR="00073199" w:rsidRDefault="00073199" w:rsidP="00C85048">
      <w:pPr>
        <w:spacing w:after="0" w:line="240" w:lineRule="auto"/>
      </w:pPr>
      <w:r>
        <w:separator/>
      </w:r>
    </w:p>
  </w:endnote>
  <w:endnote w:type="continuationSeparator" w:id="0">
    <w:p w14:paraId="5D38AFE3" w14:textId="77777777" w:rsidR="00073199" w:rsidRDefault="00073199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77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0A6B7319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60F3F" w14:textId="77777777" w:rsidR="00073199" w:rsidRDefault="00073199" w:rsidP="00C85048">
      <w:pPr>
        <w:spacing w:after="0" w:line="240" w:lineRule="auto"/>
      </w:pPr>
      <w:r>
        <w:separator/>
      </w:r>
    </w:p>
  </w:footnote>
  <w:footnote w:type="continuationSeparator" w:id="0">
    <w:p w14:paraId="732765CA" w14:textId="77777777" w:rsidR="00073199" w:rsidRDefault="00073199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28"/>
    <w:rsid w:val="000344E7"/>
    <w:rsid w:val="00073199"/>
    <w:rsid w:val="00090019"/>
    <w:rsid w:val="000D0627"/>
    <w:rsid w:val="000D2EE5"/>
    <w:rsid w:val="000F5B16"/>
    <w:rsid w:val="00114DE2"/>
    <w:rsid w:val="00134386"/>
    <w:rsid w:val="001B4DDA"/>
    <w:rsid w:val="001F717B"/>
    <w:rsid w:val="00281CE5"/>
    <w:rsid w:val="002C379D"/>
    <w:rsid w:val="003041AC"/>
    <w:rsid w:val="00312A7E"/>
    <w:rsid w:val="00346BAE"/>
    <w:rsid w:val="00444FEA"/>
    <w:rsid w:val="0048155F"/>
    <w:rsid w:val="004B5B08"/>
    <w:rsid w:val="004B78E7"/>
    <w:rsid w:val="004E55C6"/>
    <w:rsid w:val="00543148"/>
    <w:rsid w:val="00593A17"/>
    <w:rsid w:val="005A58F6"/>
    <w:rsid w:val="005D4776"/>
    <w:rsid w:val="005D629D"/>
    <w:rsid w:val="00617D0C"/>
    <w:rsid w:val="00707AF7"/>
    <w:rsid w:val="00722279"/>
    <w:rsid w:val="00740FBD"/>
    <w:rsid w:val="007A645D"/>
    <w:rsid w:val="007D5028"/>
    <w:rsid w:val="0081448B"/>
    <w:rsid w:val="00821634"/>
    <w:rsid w:val="008B798F"/>
    <w:rsid w:val="00961C55"/>
    <w:rsid w:val="00970C4B"/>
    <w:rsid w:val="00A65FF0"/>
    <w:rsid w:val="00AA1E8F"/>
    <w:rsid w:val="00AA4FC2"/>
    <w:rsid w:val="00AD2848"/>
    <w:rsid w:val="00B11971"/>
    <w:rsid w:val="00B23FB9"/>
    <w:rsid w:val="00BB34BB"/>
    <w:rsid w:val="00BF6D34"/>
    <w:rsid w:val="00C642F5"/>
    <w:rsid w:val="00C84DCA"/>
    <w:rsid w:val="00C85048"/>
    <w:rsid w:val="00CB088A"/>
    <w:rsid w:val="00CE0C13"/>
    <w:rsid w:val="00CE0D42"/>
    <w:rsid w:val="00CF0E6F"/>
    <w:rsid w:val="00CF7F1A"/>
    <w:rsid w:val="00DE605A"/>
    <w:rsid w:val="00DF358F"/>
    <w:rsid w:val="00E00BF2"/>
    <w:rsid w:val="00E95436"/>
    <w:rsid w:val="00F65688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FB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AA3BDB7E344492335529EE4F3B59" ma:contentTypeVersion="0" ma:contentTypeDescription="Create a new document." ma:contentTypeScope="" ma:versionID="aa32addb129c0a62c85e83d86c58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7639-863A-4056-A584-364407509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A36B50-CA74-4E04-A759-EB0FC0FBA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DE47-CA55-4425-919C-9A14C7B14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A3A97E-C25D-44D6-B075-16F5C9C8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87B77A2A.dotm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Ostdick, Holly A</cp:lastModifiedBy>
  <cp:revision>3</cp:revision>
  <cp:lastPrinted>2016-02-26T16:28:00Z</cp:lastPrinted>
  <dcterms:created xsi:type="dcterms:W3CDTF">2016-09-08T19:02:00Z</dcterms:created>
  <dcterms:modified xsi:type="dcterms:W3CDTF">2016-09-08T19:02:00Z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0x0101003652AA3BDB7E344492335529EE4F3B59</vt:lpwstr>
  </property>
</Properties>
</file>